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11" w:rsidRPr="00282AA6" w:rsidRDefault="00326E11" w:rsidP="00285512">
      <w:pPr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 Załącznik nr 1 do</w:t>
      </w:r>
    </w:p>
    <w:p w:rsidR="00326E11" w:rsidRDefault="00326E11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</w:t>
      </w:r>
      <w:r w:rsidR="00714D13">
        <w:rPr>
          <w:rFonts w:ascii="Arial Narrow" w:hAnsi="Arial Narrow"/>
          <w:i/>
          <w:lang w:eastAsia="ar-SA"/>
        </w:rPr>
        <w:t xml:space="preserve"> </w:t>
      </w:r>
      <w:r w:rsidRPr="00282AA6">
        <w:rPr>
          <w:rFonts w:ascii="Arial Narrow" w:hAnsi="Arial Narrow"/>
          <w:i/>
          <w:lang w:eastAsia="ar-SA"/>
        </w:rPr>
        <w:t>Zapytania ofertowego</w:t>
      </w:r>
    </w:p>
    <w:p w:rsidR="00714D13" w:rsidRPr="00282AA6" w:rsidRDefault="00714D13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 xml:space="preserve"> </w:t>
      </w:r>
      <w:r w:rsidR="001F5BB2">
        <w:rPr>
          <w:rFonts w:ascii="Arial Narrow" w:hAnsi="Arial Narrow"/>
          <w:i/>
          <w:lang w:eastAsia="ar-SA"/>
        </w:rPr>
        <w:t xml:space="preserve">                              </w:t>
      </w:r>
      <w:r w:rsidRPr="006D2EF4">
        <w:rPr>
          <w:rFonts w:ascii="Arial Narrow" w:hAnsi="Arial Narrow"/>
          <w:i/>
          <w:lang w:eastAsia="ar-SA"/>
        </w:rPr>
        <w:t>BR.271.</w:t>
      </w:r>
      <w:r w:rsidR="006D2EF4" w:rsidRPr="006D2EF4">
        <w:rPr>
          <w:rFonts w:ascii="Arial Narrow" w:hAnsi="Arial Narrow"/>
          <w:i/>
          <w:lang w:eastAsia="ar-SA"/>
        </w:rPr>
        <w:t>3</w:t>
      </w:r>
      <w:r w:rsidRPr="006D2EF4">
        <w:rPr>
          <w:rFonts w:ascii="Arial Narrow" w:hAnsi="Arial Narrow"/>
          <w:i/>
          <w:lang w:eastAsia="ar-SA"/>
        </w:rPr>
        <w:t>.</w:t>
      </w:r>
      <w:r w:rsidR="00AC1907">
        <w:rPr>
          <w:rFonts w:ascii="Arial Narrow" w:hAnsi="Arial Narrow"/>
          <w:i/>
          <w:lang w:eastAsia="ar-SA"/>
        </w:rPr>
        <w:t>39</w:t>
      </w:r>
      <w:r w:rsidRPr="006D2EF4">
        <w:rPr>
          <w:rFonts w:ascii="Arial Narrow" w:hAnsi="Arial Narrow"/>
          <w:i/>
          <w:lang w:eastAsia="ar-SA"/>
        </w:rPr>
        <w:t>.202</w:t>
      </w:r>
      <w:r w:rsidR="00AC1907">
        <w:rPr>
          <w:rFonts w:ascii="Arial Narrow" w:hAnsi="Arial Narrow"/>
          <w:i/>
          <w:lang w:eastAsia="ar-SA"/>
        </w:rPr>
        <w:t>2</w:t>
      </w:r>
    </w:p>
    <w:p w:rsidR="001F5BB2" w:rsidRDefault="001F5BB2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</w:p>
    <w:p w:rsidR="00326E11" w:rsidRPr="00282AA6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:rsidR="001F5BB2" w:rsidRDefault="00326E11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</w:p>
    <w:p w:rsidR="00326E11" w:rsidRPr="00282AA6" w:rsidRDefault="001F5BB2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               </w:t>
      </w:r>
      <w:r w:rsidR="00326E11">
        <w:rPr>
          <w:rFonts w:ascii="Arial Narrow" w:eastAsia="Calibri" w:hAnsi="Arial Narrow"/>
        </w:rPr>
        <w:t xml:space="preserve">         </w:t>
      </w:r>
      <w:r w:rsidR="00326E11" w:rsidRPr="00282AA6">
        <w:rPr>
          <w:rFonts w:ascii="Arial Narrow" w:eastAsia="Calibri" w:hAnsi="Arial Narrow"/>
        </w:rPr>
        <w:t>……………………………</w:t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</w:t>
      </w:r>
      <w:r w:rsidR="008A1ACA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>(</w:t>
      </w:r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</w:t>
      </w:r>
      <w:r w:rsidR="00326E11"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data)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:rsidR="00326E11" w:rsidRPr="00282AA6" w:rsidRDefault="00326E11" w:rsidP="007E7506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 xml:space="preserve">do zapytania </w:t>
      </w:r>
      <w:r w:rsidR="00FE5C61" w:rsidRPr="006D2EF4">
        <w:rPr>
          <w:rFonts w:ascii="Arial Narrow" w:eastAsia="Calibri" w:hAnsi="Arial Narrow"/>
          <w:lang w:eastAsia="en-US"/>
        </w:rPr>
        <w:t>ofertowego BR.271.</w:t>
      </w:r>
      <w:r w:rsidR="006D2EF4" w:rsidRPr="006D2EF4">
        <w:rPr>
          <w:rFonts w:ascii="Arial Narrow" w:eastAsia="Calibri" w:hAnsi="Arial Narrow"/>
          <w:lang w:eastAsia="en-US"/>
        </w:rPr>
        <w:t>3</w:t>
      </w:r>
      <w:r w:rsidR="00D605A8" w:rsidRPr="006D2EF4">
        <w:rPr>
          <w:rFonts w:ascii="Arial Narrow" w:eastAsia="Calibri" w:hAnsi="Arial Narrow"/>
          <w:lang w:eastAsia="en-US"/>
        </w:rPr>
        <w:t>.</w:t>
      </w:r>
      <w:r w:rsidR="00AC1907">
        <w:rPr>
          <w:rFonts w:ascii="Arial Narrow" w:eastAsia="Calibri" w:hAnsi="Arial Narrow"/>
          <w:lang w:eastAsia="en-US"/>
        </w:rPr>
        <w:t>39</w:t>
      </w:r>
      <w:r w:rsidR="00D605A8" w:rsidRPr="006D2EF4">
        <w:rPr>
          <w:rFonts w:ascii="Arial Narrow" w:eastAsia="Calibri" w:hAnsi="Arial Narrow"/>
          <w:lang w:eastAsia="en-US"/>
        </w:rPr>
        <w:t>.202</w:t>
      </w:r>
      <w:r w:rsidR="00AC1907">
        <w:rPr>
          <w:rFonts w:ascii="Arial Narrow" w:eastAsia="Calibri" w:hAnsi="Arial Narrow"/>
          <w:lang w:eastAsia="en-US"/>
        </w:rPr>
        <w:t>2</w:t>
      </w:r>
      <w:r w:rsidR="00D605A8" w:rsidRPr="006D2EF4">
        <w:rPr>
          <w:rFonts w:ascii="Arial Narrow" w:eastAsia="Calibri" w:hAnsi="Arial Narrow"/>
          <w:lang w:eastAsia="en-US"/>
        </w:rPr>
        <w:t xml:space="preserve"> </w:t>
      </w:r>
      <w:r w:rsidRPr="006D2EF4">
        <w:rPr>
          <w:rFonts w:ascii="Arial Narrow" w:eastAsia="Calibri" w:hAnsi="Arial Narrow"/>
          <w:lang w:eastAsia="en-US"/>
        </w:rPr>
        <w:t>pn</w:t>
      </w:r>
      <w:r w:rsidRPr="00282AA6">
        <w:rPr>
          <w:rFonts w:ascii="Arial Narrow" w:eastAsia="Calibri" w:hAnsi="Arial Narrow"/>
          <w:lang w:eastAsia="en-US"/>
        </w:rPr>
        <w:t xml:space="preserve">.: </w:t>
      </w:r>
      <w:r w:rsidR="00AC1907" w:rsidRPr="00AC1907">
        <w:rPr>
          <w:rFonts w:ascii="Arial Narrow" w:eastAsia="Calibri" w:hAnsi="Arial Narrow"/>
          <w:lang w:eastAsia="en-US"/>
        </w:rPr>
        <w:t>zapewnienie usługi polegającej na opracowaniu tekstu i fotografii w ramach projektu: „Strachy, smoki i łąckie tajemnice”, w ramach „Podkarpackiego Programu Odnowy Wsi na lata 2021-2025”.</w:t>
      </w:r>
    </w:p>
    <w:p w:rsidR="00326E11" w:rsidRPr="00282AA6" w:rsidRDefault="00326E11" w:rsidP="00326E11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oferujemy wykonanie przedmiotu zamówienia w zakresie objętym zapytaniem ofertowym za łączną cenę: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……………………………….…..zł netto,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Termin realizacji</w:t>
      </w:r>
      <w:r w:rsidR="00FE5C61">
        <w:rPr>
          <w:rFonts w:ascii="Arial Narrow" w:hAnsi="Arial Narrow" w:cs="Tahoma"/>
        </w:rPr>
        <w:t>:</w:t>
      </w:r>
      <w:r w:rsidRPr="00282AA6">
        <w:rPr>
          <w:rFonts w:ascii="Arial Narrow" w:hAnsi="Arial Narrow" w:cs="Tahoma"/>
        </w:rPr>
        <w:t xml:space="preserve"> </w:t>
      </w:r>
      <w:r w:rsidR="007E7506">
        <w:rPr>
          <w:rFonts w:ascii="Arial Narrow" w:hAnsi="Arial Narrow" w:cs="Tahoma"/>
        </w:rPr>
        <w:t>do</w:t>
      </w:r>
      <w:r w:rsidR="0043162F">
        <w:rPr>
          <w:rFonts w:ascii="Arial Narrow" w:hAnsi="Arial Narrow" w:cs="Tahoma"/>
        </w:rPr>
        <w:t xml:space="preserve"> </w:t>
      </w:r>
      <w:r w:rsidR="00AC1907">
        <w:rPr>
          <w:rFonts w:ascii="Arial Narrow" w:hAnsi="Arial Narrow" w:cs="Tahoma"/>
        </w:rPr>
        <w:t>31</w:t>
      </w:r>
      <w:r w:rsidR="00A7191E">
        <w:rPr>
          <w:rFonts w:ascii="Arial Narrow" w:hAnsi="Arial Narrow" w:cs="Tahoma"/>
        </w:rPr>
        <w:t xml:space="preserve"> </w:t>
      </w:r>
      <w:r w:rsidR="00AC1907">
        <w:rPr>
          <w:rFonts w:ascii="Arial Narrow" w:hAnsi="Arial Narrow" w:cs="Tahoma"/>
        </w:rPr>
        <w:t>października</w:t>
      </w:r>
      <w:r w:rsidR="00A7191E">
        <w:rPr>
          <w:rFonts w:ascii="Arial Narrow" w:hAnsi="Arial Narrow" w:cs="Tahoma"/>
        </w:rPr>
        <w:t xml:space="preserve"> </w:t>
      </w:r>
      <w:r w:rsidR="0043162F">
        <w:rPr>
          <w:rFonts w:ascii="Arial Narrow" w:hAnsi="Arial Narrow" w:cs="Tahoma"/>
        </w:rPr>
        <w:t>202</w:t>
      </w:r>
      <w:r w:rsidR="00AC1907">
        <w:rPr>
          <w:rFonts w:ascii="Arial Narrow" w:hAnsi="Arial Narrow" w:cs="Tahoma"/>
        </w:rPr>
        <w:t>2</w:t>
      </w:r>
      <w:r w:rsidR="00A7191E">
        <w:rPr>
          <w:rFonts w:ascii="Arial Narrow" w:hAnsi="Arial Narrow" w:cs="Tahoma"/>
        </w:rPr>
        <w:t xml:space="preserve"> r</w:t>
      </w:r>
      <w:r w:rsidR="00FE5C61">
        <w:rPr>
          <w:rFonts w:ascii="Arial Narrow" w:hAnsi="Arial Narrow" w:cs="Tahoma"/>
        </w:rPr>
        <w:t>.</w:t>
      </w:r>
    </w:p>
    <w:p w:rsidR="00326E11" w:rsidRPr="00C63BD5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C63BD5">
        <w:rPr>
          <w:rFonts w:ascii="Arial Narrow" w:hAnsi="Arial Narrow" w:cs="Tahoma"/>
          <w:strike/>
        </w:rPr>
        <w:t>Udzielamy gwarancji na cały przedmiot zamówienia na okres ………………..</w:t>
      </w:r>
    </w:p>
    <w:p w:rsidR="00094B66" w:rsidRDefault="00326E11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  <w:r w:rsidR="0043162F">
        <w:rPr>
          <w:rFonts w:ascii="Arial Narrow" w:hAnsi="Arial Narrow" w:cs="Tahoma"/>
        </w:rPr>
        <w:t>/rachunku</w:t>
      </w:r>
    </w:p>
    <w:p w:rsidR="00AC1907" w:rsidRDefault="00AC1907" w:rsidP="00AC1907">
      <w:pPr>
        <w:suppressAutoHyphens/>
        <w:spacing w:before="120"/>
        <w:jc w:val="both"/>
        <w:rPr>
          <w:rFonts w:ascii="Arial Narrow" w:hAnsi="Arial Narrow" w:cs="Tahoma"/>
        </w:rPr>
      </w:pPr>
      <w:bookmarkStart w:id="0" w:name="_GoBack"/>
      <w:bookmarkEnd w:id="0"/>
    </w:p>
    <w:p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lastRenderedPageBreak/>
        <w:t>Oświadczenia: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:rsidR="00094B66" w:rsidRPr="00094B66" w:rsidRDefault="00094B66" w:rsidP="007E750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  <w:r w:rsidR="007E7506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>w terminie i miejscu wskazanym przez Zamawiającego,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>Oświadczam, że ……………………………………………………………………….. nie posiada żadnych zaległości wobec Zakładu Ubezpieczeń Społecznych i Urzędu Skarbowego oraz jednostek samorządu terytorialnego tytułem zobowiązań publiczno – prawnych,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:rsidR="00094B66" w:rsidRPr="00094B66" w:rsidRDefault="001F5BB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h</w:t>
      </w:r>
      <w:r w:rsidR="00094B66" w:rsidRPr="00094B66">
        <w:rPr>
          <w:rFonts w:ascii="Arial Narrow" w:hAnsi="Arial Narrow" w:cs="Tahoma"/>
        </w:rPr>
        <w:t xml:space="preserve">) Oświadczam, że spełniamy warunki udziału w postępowaniu ustalone w zapytaniu ofertowym. </w:t>
      </w:r>
    </w:p>
    <w:p w:rsidR="00326E11" w:rsidRDefault="00326E11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eastAsia="Calibri" w:hAnsi="Arial Narrow"/>
        </w:rPr>
      </w:pP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:rsidR="0043162F" w:rsidRDefault="0043162F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hAnsi="Arial Narrow" w:cs="Tahoma"/>
        </w:rPr>
      </w:pPr>
    </w:p>
    <w:p w:rsidR="007E7506" w:rsidRPr="00285512" w:rsidRDefault="007E7506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hAnsi="Arial Narrow" w:cs="Tahoma"/>
        </w:rPr>
      </w:pPr>
    </w:p>
    <w:p w:rsidR="00326E11" w:rsidRPr="00282AA6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</w:t>
      </w:r>
      <w:r w:rsidRPr="00282AA6">
        <w:rPr>
          <w:rFonts w:ascii="Arial Narrow" w:eastAsia="Calibri" w:hAnsi="Arial Narrow"/>
        </w:rPr>
        <w:t>……………………………………………</w:t>
      </w:r>
    </w:p>
    <w:p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35" w:rsidRDefault="00854135" w:rsidP="00094B66">
      <w:r>
        <w:separator/>
      </w:r>
    </w:p>
  </w:endnote>
  <w:endnote w:type="continuationSeparator" w:id="0">
    <w:p w:rsidR="00854135" w:rsidRDefault="00854135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35" w:rsidRDefault="00854135" w:rsidP="00094B66">
      <w:r>
        <w:separator/>
      </w:r>
    </w:p>
  </w:footnote>
  <w:footnote w:type="continuationSeparator" w:id="0">
    <w:p w:rsidR="00854135" w:rsidRDefault="00854135" w:rsidP="0009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1"/>
    <w:rsid w:val="00094B66"/>
    <w:rsid w:val="001139AB"/>
    <w:rsid w:val="001F5BB2"/>
    <w:rsid w:val="00285512"/>
    <w:rsid w:val="00326E11"/>
    <w:rsid w:val="0043162F"/>
    <w:rsid w:val="006D2EF4"/>
    <w:rsid w:val="00714D13"/>
    <w:rsid w:val="007E7506"/>
    <w:rsid w:val="00854135"/>
    <w:rsid w:val="00881788"/>
    <w:rsid w:val="008A1ACA"/>
    <w:rsid w:val="00A7191E"/>
    <w:rsid w:val="00AC1907"/>
    <w:rsid w:val="00C63BD5"/>
    <w:rsid w:val="00CC23FE"/>
    <w:rsid w:val="00D605A8"/>
    <w:rsid w:val="00E30FBB"/>
    <w:rsid w:val="00F839B5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44D51FBF</Template>
  <TotalTime>39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14</cp:revision>
  <cp:lastPrinted>2021-10-13T05:48:00Z</cp:lastPrinted>
  <dcterms:created xsi:type="dcterms:W3CDTF">2021-02-02T06:51:00Z</dcterms:created>
  <dcterms:modified xsi:type="dcterms:W3CDTF">2022-08-02T10:05:00Z</dcterms:modified>
</cp:coreProperties>
</file>